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B1" w:rsidRPr="00131791" w:rsidRDefault="003433B1" w:rsidP="00131791">
      <w:pPr>
        <w:spacing w:line="360" w:lineRule="auto"/>
        <w:ind w:firstLineChars="200" w:firstLine="31680"/>
        <w:jc w:val="center"/>
        <w:rPr>
          <w:rFonts w:ascii="宋体" w:cs="Arial"/>
          <w:b/>
          <w:sz w:val="30"/>
          <w:szCs w:val="30"/>
          <w:shd w:val="clear" w:color="auto" w:fill="FFFFFF"/>
        </w:rPr>
      </w:pPr>
      <w:r w:rsidRPr="00131791">
        <w:rPr>
          <w:rFonts w:ascii="宋体" w:hAnsi="宋体" w:cs="Arial" w:hint="eastAsia"/>
          <w:b/>
          <w:sz w:val="30"/>
          <w:szCs w:val="30"/>
          <w:shd w:val="clear" w:color="auto" w:fill="FFFFFF"/>
        </w:rPr>
        <w:t>辅导员的责任</w:t>
      </w:r>
    </w:p>
    <w:p w:rsidR="003433B1" w:rsidRDefault="003433B1" w:rsidP="00131791">
      <w:pPr>
        <w:spacing w:line="360" w:lineRule="auto"/>
        <w:ind w:firstLineChars="200" w:firstLine="31680"/>
        <w:jc w:val="center"/>
        <w:rPr>
          <w:rFonts w:ascii="仿宋" w:eastAsia="仿宋" w:hAnsi="仿宋" w:cs="Arial"/>
          <w:b/>
          <w:sz w:val="28"/>
          <w:szCs w:val="28"/>
          <w:shd w:val="clear" w:color="auto" w:fill="FFFFFF"/>
        </w:rPr>
      </w:pPr>
    </w:p>
    <w:p w:rsidR="003433B1" w:rsidRPr="00131791" w:rsidRDefault="003433B1" w:rsidP="00131791">
      <w:pPr>
        <w:pStyle w:val="NormalWeb"/>
        <w:shd w:val="clear" w:color="auto" w:fill="FFFFFF"/>
        <w:spacing w:before="0" w:beforeAutospacing="0" w:after="0" w:afterAutospacing="0" w:line="360" w:lineRule="auto"/>
        <w:ind w:firstLineChars="200" w:firstLine="31680"/>
        <w:rPr>
          <w:sz w:val="28"/>
          <w:szCs w:val="28"/>
        </w:rPr>
      </w:pPr>
      <w:r w:rsidRPr="00131791">
        <w:rPr>
          <w:rFonts w:hint="eastAsia"/>
          <w:sz w:val="28"/>
          <w:szCs w:val="28"/>
        </w:rPr>
        <w:t>尊敬的各位领导，各位老师，大家下午好！我是设备系辅导员彭建杰，今天与大家分享的是辅导员的责任！</w:t>
      </w:r>
    </w:p>
    <w:p w:rsidR="003433B1" w:rsidRPr="00131791" w:rsidRDefault="003433B1" w:rsidP="00131791">
      <w:pPr>
        <w:pStyle w:val="NormalWeb"/>
        <w:shd w:val="clear" w:color="auto" w:fill="FFFFFF"/>
        <w:spacing w:before="0" w:beforeAutospacing="0" w:after="0" w:afterAutospacing="0" w:line="360" w:lineRule="auto"/>
        <w:ind w:firstLineChars="200" w:firstLine="31680"/>
        <w:rPr>
          <w:sz w:val="28"/>
          <w:szCs w:val="28"/>
        </w:rPr>
      </w:pPr>
      <w:r w:rsidRPr="00131791">
        <w:rPr>
          <w:rFonts w:hint="eastAsia"/>
          <w:sz w:val="28"/>
          <w:szCs w:val="28"/>
        </w:rPr>
        <w:t>踏上辅导员这个工作岗位，已经有</w:t>
      </w:r>
      <w:r w:rsidRPr="00131791">
        <w:rPr>
          <w:sz w:val="28"/>
          <w:szCs w:val="28"/>
        </w:rPr>
        <w:t>7</w:t>
      </w:r>
      <w:r w:rsidRPr="00131791">
        <w:rPr>
          <w:rFonts w:hint="eastAsia"/>
          <w:sz w:val="28"/>
          <w:szCs w:val="28"/>
        </w:rPr>
        <w:t>年有余，每日被学生繁琐的日常事务所缠绕。也曾经抱怨过，喊过苦，叫过累，可是心中从来没有想过放弃。“相亲相爱，相伴相学。”一直是我坚持的工作态度，“任劳任怨，在困难面前勇挑重担”这是我对工作的一种信念，我要</w:t>
      </w:r>
      <w:bookmarkStart w:id="0" w:name="_GoBack"/>
      <w:bookmarkEnd w:id="0"/>
      <w:r w:rsidRPr="00131791">
        <w:rPr>
          <w:rFonts w:hint="eastAsia"/>
          <w:sz w:val="28"/>
          <w:szCs w:val="28"/>
        </w:rPr>
        <w:t>永远坚定这个信念，努力为实现自己的理想而奋斗。</w:t>
      </w:r>
    </w:p>
    <w:p w:rsidR="003433B1" w:rsidRPr="00131791" w:rsidRDefault="003433B1" w:rsidP="00131791">
      <w:pPr>
        <w:pStyle w:val="NormalWeb"/>
        <w:shd w:val="clear" w:color="auto" w:fill="FFFFFF"/>
        <w:spacing w:before="0" w:beforeAutospacing="0" w:after="0" w:afterAutospacing="0" w:line="360" w:lineRule="auto"/>
        <w:ind w:firstLineChars="200" w:firstLine="31680"/>
        <w:rPr>
          <w:sz w:val="28"/>
          <w:szCs w:val="28"/>
        </w:rPr>
      </w:pPr>
      <w:r w:rsidRPr="00131791">
        <w:rPr>
          <w:rFonts w:hint="eastAsia"/>
          <w:sz w:val="28"/>
          <w:szCs w:val="28"/>
        </w:rPr>
        <w:t>记得在自己组织的第一次班会上，当听到下面的兄弟姐妹喊自己“老师好”的时候，一种强烈的自豪感涌上心头，那一刻的我心潮澎湃，同时也深知自己肩上多了一种责任。</w:t>
      </w:r>
    </w:p>
    <w:p w:rsidR="003433B1" w:rsidRPr="00131791" w:rsidRDefault="003433B1" w:rsidP="00131791">
      <w:pPr>
        <w:pStyle w:val="NormalWeb"/>
        <w:shd w:val="clear" w:color="auto" w:fill="FFFFFF"/>
        <w:spacing w:before="0" w:beforeAutospacing="0" w:after="0" w:afterAutospacing="0" w:line="360" w:lineRule="auto"/>
        <w:ind w:firstLineChars="200" w:firstLine="31680"/>
        <w:rPr>
          <w:sz w:val="28"/>
          <w:szCs w:val="28"/>
        </w:rPr>
      </w:pPr>
      <w:r w:rsidRPr="00131791">
        <w:rPr>
          <w:rFonts w:hint="eastAsia"/>
          <w:sz w:val="28"/>
          <w:szCs w:val="28"/>
        </w:rPr>
        <w:t>记得</w:t>
      </w:r>
      <w:r w:rsidRPr="00131791">
        <w:rPr>
          <w:sz w:val="28"/>
          <w:szCs w:val="28"/>
        </w:rPr>
        <w:t>12</w:t>
      </w:r>
      <w:r w:rsidRPr="00131791">
        <w:rPr>
          <w:rFonts w:hint="eastAsia"/>
          <w:sz w:val="28"/>
          <w:szCs w:val="28"/>
        </w:rPr>
        <w:t>级的一个男生，周末的晚上陪朋友外出喝酒，朋友离开后，自己却一个人晕倒在了饭店，没有了知觉，饭店老板拿着他的手机给通讯录为辅导员的号码拨通了电话，接到电话后，我心急如焚，但当时我在老家，我立刻安排他们班长把他送到了医院，随后不顾天还下着雨，我让朋友开车走了</w:t>
      </w:r>
      <w:r w:rsidRPr="00131791">
        <w:rPr>
          <w:sz w:val="28"/>
          <w:szCs w:val="28"/>
        </w:rPr>
        <w:t>50</w:t>
      </w:r>
      <w:r w:rsidRPr="00131791">
        <w:rPr>
          <w:rFonts w:hint="eastAsia"/>
          <w:sz w:val="28"/>
          <w:szCs w:val="28"/>
        </w:rPr>
        <w:t>多公里把我送去医院探望学生，路上不断电话联系班长，嘱咐他们照顾好生病学生，当我到达医院的时候，那个学生已经清醒，看着淋湿的我，含着泪水说：“老师您辛苦了，对不起。”简简单单的几个字，那一刻，我知道自己尽到了一位辅导员的责任。</w:t>
      </w:r>
    </w:p>
    <w:p w:rsidR="003433B1" w:rsidRPr="00131791" w:rsidRDefault="003433B1" w:rsidP="00131791">
      <w:pPr>
        <w:pStyle w:val="NormalWeb"/>
        <w:shd w:val="clear" w:color="auto" w:fill="FFFFFF"/>
        <w:spacing w:before="0" w:beforeAutospacing="0" w:after="0" w:afterAutospacing="0" w:line="360" w:lineRule="auto"/>
        <w:ind w:firstLineChars="200" w:firstLine="31680"/>
        <w:rPr>
          <w:sz w:val="28"/>
          <w:szCs w:val="28"/>
        </w:rPr>
      </w:pPr>
      <w:r w:rsidRPr="00131791">
        <w:rPr>
          <w:rFonts w:hint="eastAsia"/>
          <w:sz w:val="28"/>
          <w:szCs w:val="28"/>
        </w:rPr>
        <w:t>每当我看到那些退学学生和毕业生离去的背影，它让我知道：什么是遗憾</w:t>
      </w:r>
      <w:r w:rsidRPr="00131791">
        <w:rPr>
          <w:sz w:val="28"/>
          <w:szCs w:val="28"/>
        </w:rPr>
        <w:t>!</w:t>
      </w:r>
      <w:r w:rsidRPr="00131791">
        <w:rPr>
          <w:rFonts w:hint="eastAsia"/>
          <w:sz w:val="28"/>
          <w:szCs w:val="28"/>
        </w:rPr>
        <w:t>什么是任重而道远</w:t>
      </w:r>
      <w:r w:rsidRPr="00131791">
        <w:rPr>
          <w:sz w:val="28"/>
          <w:szCs w:val="28"/>
        </w:rPr>
        <w:t>!</w:t>
      </w:r>
      <w:r w:rsidRPr="00131791">
        <w:rPr>
          <w:rFonts w:hint="eastAsia"/>
          <w:sz w:val="28"/>
          <w:szCs w:val="28"/>
        </w:rPr>
        <w:t>一路走来，感慨万分</w:t>
      </w:r>
      <w:r w:rsidRPr="00131791">
        <w:rPr>
          <w:sz w:val="28"/>
          <w:szCs w:val="28"/>
        </w:rPr>
        <w:t>!</w:t>
      </w:r>
      <w:r w:rsidRPr="00131791">
        <w:rPr>
          <w:rFonts w:hint="eastAsia"/>
          <w:sz w:val="28"/>
          <w:szCs w:val="28"/>
        </w:rPr>
        <w:t>工作中，我付出了心血、汗水甚至是泪水，但我也品尝了快乐，体会了成功，收获了感动，升华了责任，懂得了走进每一个学生的心灵，善待每一个孩子的每一份情感</w:t>
      </w:r>
      <w:r w:rsidRPr="00131791">
        <w:rPr>
          <w:sz w:val="28"/>
          <w:szCs w:val="28"/>
        </w:rPr>
        <w:t>!</w:t>
      </w:r>
    </w:p>
    <w:p w:rsidR="003433B1" w:rsidRPr="00131791" w:rsidRDefault="003433B1" w:rsidP="00131791">
      <w:pPr>
        <w:pStyle w:val="NormalWeb"/>
        <w:shd w:val="clear" w:color="auto" w:fill="FFFFFF"/>
        <w:spacing w:before="0" w:beforeAutospacing="0" w:after="0" w:afterAutospacing="0" w:line="360" w:lineRule="auto"/>
        <w:ind w:firstLineChars="200" w:firstLine="31680"/>
        <w:rPr>
          <w:sz w:val="28"/>
          <w:szCs w:val="28"/>
        </w:rPr>
      </w:pPr>
      <w:r w:rsidRPr="00131791">
        <w:rPr>
          <w:rFonts w:hint="eastAsia"/>
          <w:sz w:val="28"/>
          <w:szCs w:val="28"/>
        </w:rPr>
        <w:t>多年的工作也让我觉得，辅导员工作不是没有技术含量的，学生的成长成才既需要学识渊博的专业教师，更需要我们专业化的辅导员。所以，我在内心不断的说：“我骄傲，我是一名的高校辅导员</w:t>
      </w:r>
      <w:r w:rsidRPr="00131791">
        <w:rPr>
          <w:sz w:val="28"/>
          <w:szCs w:val="28"/>
        </w:rPr>
        <w:t>!</w:t>
      </w:r>
      <w:r w:rsidRPr="00131791">
        <w:rPr>
          <w:rFonts w:hint="eastAsia"/>
          <w:sz w:val="28"/>
          <w:szCs w:val="28"/>
        </w:rPr>
        <w:t>”</w:t>
      </w:r>
    </w:p>
    <w:p w:rsidR="003433B1" w:rsidRPr="00131791" w:rsidRDefault="003433B1" w:rsidP="00131791">
      <w:pPr>
        <w:pStyle w:val="NormalWeb"/>
        <w:shd w:val="clear" w:color="auto" w:fill="FFFFFF"/>
        <w:spacing w:before="0" w:beforeAutospacing="0" w:after="0" w:afterAutospacing="0" w:line="360" w:lineRule="auto"/>
        <w:ind w:firstLineChars="200" w:firstLine="31680"/>
        <w:rPr>
          <w:sz w:val="28"/>
          <w:szCs w:val="28"/>
        </w:rPr>
      </w:pPr>
      <w:r w:rsidRPr="00131791">
        <w:rPr>
          <w:rFonts w:hint="eastAsia"/>
          <w:sz w:val="28"/>
          <w:szCs w:val="28"/>
        </w:rPr>
        <w:t>党的十九大之后，新时代有了明确的历史定位，在夺取新时代中国特色社会主义伟大胜利的新征程上，青年人将是主力军。陪伴学生</w:t>
      </w:r>
      <w:r w:rsidRPr="00131791">
        <w:rPr>
          <w:sz w:val="28"/>
          <w:szCs w:val="28"/>
        </w:rPr>
        <w:t>,</w:t>
      </w:r>
      <w:r w:rsidRPr="00131791">
        <w:rPr>
          <w:rFonts w:hint="eastAsia"/>
          <w:sz w:val="28"/>
          <w:szCs w:val="28"/>
        </w:rPr>
        <w:t>引领成长</w:t>
      </w:r>
      <w:r w:rsidRPr="00131791">
        <w:rPr>
          <w:sz w:val="28"/>
          <w:szCs w:val="28"/>
        </w:rPr>
        <w:t>,</w:t>
      </w:r>
      <w:r w:rsidRPr="00131791">
        <w:rPr>
          <w:rFonts w:hint="eastAsia"/>
          <w:sz w:val="28"/>
          <w:szCs w:val="28"/>
        </w:rPr>
        <w:t>这是我的责任，它更是一种无悔的奉献。</w:t>
      </w:r>
    </w:p>
    <w:sectPr w:rsidR="003433B1" w:rsidRPr="00131791" w:rsidSect="00F21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CD4"/>
    <w:rsid w:val="000D7AB4"/>
    <w:rsid w:val="00131791"/>
    <w:rsid w:val="0023626A"/>
    <w:rsid w:val="002831DD"/>
    <w:rsid w:val="00304CD4"/>
    <w:rsid w:val="003433B1"/>
    <w:rsid w:val="003B7A86"/>
    <w:rsid w:val="0046592B"/>
    <w:rsid w:val="006F45D9"/>
    <w:rsid w:val="007315AA"/>
    <w:rsid w:val="008A53C0"/>
    <w:rsid w:val="00B70670"/>
    <w:rsid w:val="00B93770"/>
    <w:rsid w:val="00BA6A69"/>
    <w:rsid w:val="00E11C24"/>
    <w:rsid w:val="00F2185E"/>
    <w:rsid w:val="14C57CEF"/>
    <w:rsid w:val="49F90B3B"/>
    <w:rsid w:val="4E3F457A"/>
    <w:rsid w:val="4EE96BC1"/>
    <w:rsid w:val="52B255D1"/>
    <w:rsid w:val="59DF6FBB"/>
    <w:rsid w:val="609E56DA"/>
    <w:rsid w:val="6953678F"/>
    <w:rsid w:val="6EC149F9"/>
    <w:rsid w:val="740F3188"/>
    <w:rsid w:val="745C2864"/>
    <w:rsid w:val="77FF720D"/>
    <w:rsid w:val="7FC5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85E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1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2185E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21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185E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F218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F218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122</Words>
  <Characters>698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E210TT</dc:creator>
  <cp:keywords/>
  <dc:description/>
  <cp:lastModifiedBy>微软用户</cp:lastModifiedBy>
  <cp:revision>7</cp:revision>
  <cp:lastPrinted>2017-11-01T06:00:00Z</cp:lastPrinted>
  <dcterms:created xsi:type="dcterms:W3CDTF">2014-10-29T12:08:00Z</dcterms:created>
  <dcterms:modified xsi:type="dcterms:W3CDTF">2017-11-14T06:15:00Z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