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41" w:rsidRDefault="00E04E41" w:rsidP="00F71EF9">
      <w:pPr>
        <w:spacing w:line="480" w:lineRule="auto"/>
        <w:ind w:firstLineChars="800" w:firstLine="31680"/>
        <w:rPr>
          <w:rFonts w:ascii="宋体" w:cs="宋体"/>
          <w:spacing w:val="6"/>
          <w:sz w:val="32"/>
          <w:szCs w:val="32"/>
        </w:rPr>
      </w:pPr>
      <w:r>
        <w:rPr>
          <w:rFonts w:ascii="宋体" w:hAnsi="宋体" w:cs="宋体" w:hint="eastAsia"/>
          <w:spacing w:val="6"/>
          <w:sz w:val="32"/>
          <w:szCs w:val="32"/>
        </w:rPr>
        <w:t>梦在前方</w:t>
      </w:r>
      <w:r>
        <w:rPr>
          <w:rFonts w:ascii="宋体" w:hAnsi="宋体" w:cs="宋体"/>
          <w:spacing w:val="6"/>
          <w:sz w:val="32"/>
          <w:szCs w:val="32"/>
        </w:rPr>
        <w:t xml:space="preserve"> </w:t>
      </w:r>
      <w:r>
        <w:rPr>
          <w:rFonts w:ascii="宋体" w:hAnsi="宋体" w:cs="宋体" w:hint="eastAsia"/>
          <w:spacing w:val="6"/>
          <w:sz w:val="32"/>
          <w:szCs w:val="32"/>
        </w:rPr>
        <w:t>路在脚下</w:t>
      </w:r>
    </w:p>
    <w:p w:rsidR="00E04E41" w:rsidRPr="00F71EF9" w:rsidRDefault="00E04E41" w:rsidP="00F71EF9">
      <w:pPr>
        <w:spacing w:line="480" w:lineRule="auto"/>
        <w:ind w:firstLineChars="800" w:firstLine="31680"/>
        <w:rPr>
          <w:rFonts w:ascii="宋体" w:cs="宋体"/>
          <w:spacing w:val="6"/>
          <w:sz w:val="24"/>
        </w:rPr>
      </w:pPr>
    </w:p>
    <w:p w:rsidR="00E04E41" w:rsidRDefault="00E04E41">
      <w:pPr>
        <w:snapToGrid w:val="0"/>
        <w:spacing w:line="360" w:lineRule="auto"/>
        <w:rPr>
          <w:rFonts w:ascii="宋体" w:cs="宋体"/>
          <w:spacing w:val="6"/>
          <w:sz w:val="28"/>
          <w:szCs w:val="28"/>
        </w:rPr>
      </w:pPr>
      <w:r>
        <w:rPr>
          <w:rFonts w:ascii="宋体" w:cs="宋体"/>
          <w:spacing w:val="6"/>
          <w:sz w:val="24"/>
        </w:rPr>
        <w:t> </w:t>
      </w:r>
      <w:r>
        <w:rPr>
          <w:rFonts w:ascii="宋体" w:hAnsi="宋体" w:cs="宋体"/>
          <w:spacing w:val="6"/>
          <w:sz w:val="24"/>
        </w:rPr>
        <w:t xml:space="preserve"> </w:t>
      </w:r>
      <w:r>
        <w:rPr>
          <w:rFonts w:ascii="宋体" w:hAnsi="宋体" w:cs="宋体"/>
          <w:spacing w:val="6"/>
          <w:sz w:val="28"/>
          <w:szCs w:val="28"/>
        </w:rPr>
        <w:t xml:space="preserve">   </w:t>
      </w:r>
      <w:r>
        <w:rPr>
          <w:rFonts w:ascii="宋体" w:hAnsi="宋体" w:cs="宋体" w:hint="eastAsia"/>
          <w:spacing w:val="6"/>
          <w:sz w:val="28"/>
          <w:szCs w:val="28"/>
        </w:rPr>
        <w:t>还记得</w:t>
      </w:r>
      <w:r>
        <w:rPr>
          <w:rFonts w:ascii="宋体" w:hAnsi="宋体" w:cs="宋体"/>
          <w:spacing w:val="6"/>
          <w:sz w:val="28"/>
          <w:szCs w:val="28"/>
        </w:rPr>
        <w:t>2007</w:t>
      </w:r>
      <w:r>
        <w:rPr>
          <w:rFonts w:ascii="宋体" w:hAnsi="宋体" w:cs="宋体" w:hint="eastAsia"/>
          <w:spacing w:val="6"/>
          <w:sz w:val="28"/>
          <w:szCs w:val="28"/>
        </w:rPr>
        <w:t>年的那个夏天，我揣着对未来的希望，一个人拿着简历倔强的奔走在各个学校人事部门，因为我有一个坚定的梦想，我要成为一名光荣的人民教师</w:t>
      </w:r>
      <w:r>
        <w:rPr>
          <w:rFonts w:ascii="宋体" w:cs="宋体"/>
          <w:spacing w:val="6"/>
          <w:sz w:val="28"/>
          <w:szCs w:val="28"/>
        </w:rPr>
        <w:t>,</w:t>
      </w:r>
      <w:r>
        <w:rPr>
          <w:rFonts w:ascii="宋体" w:hAnsi="宋体" w:cs="宋体" w:hint="eastAsia"/>
          <w:spacing w:val="6"/>
          <w:sz w:val="28"/>
          <w:szCs w:val="28"/>
        </w:rPr>
        <w:t>功夫不负有心人，我最终如愿成为了一名高校辅导员。有人说人生最大的幸运莫过于选定一个能实现自身价值的职业，并为之奋斗。我是幸运的，我最终得到了自己热爱的职业。就这样，我坚定的走过了长达十年的辅导员之路。</w:t>
      </w:r>
    </w:p>
    <w:p w:rsidR="00E04E41" w:rsidRDefault="00E04E41" w:rsidP="00F71EF9">
      <w:pPr>
        <w:snapToGrid w:val="0"/>
        <w:spacing w:line="360" w:lineRule="auto"/>
        <w:ind w:firstLineChars="300" w:firstLine="31680"/>
        <w:rPr>
          <w:rFonts w:ascii="宋体" w:cs="宋体"/>
          <w:spacing w:val="6"/>
          <w:sz w:val="28"/>
          <w:szCs w:val="28"/>
        </w:rPr>
      </w:pPr>
      <w:r>
        <w:rPr>
          <w:rFonts w:ascii="宋体" w:hAnsi="宋体" w:cs="宋体" w:hint="eastAsia"/>
          <w:spacing w:val="6"/>
          <w:sz w:val="28"/>
          <w:szCs w:val="28"/>
        </w:rPr>
        <w:t>工作之初，我用爱心、细心和耐心关心爱护着班里的每一名学生，把我的温暖和智慧源源不断的传递给他们。为他们取得的成绩而骄傲，为他们走错方向而担忧。那个时候的我无怨无悔的为自己的青春梦、教育梦而奋斗着。</w:t>
      </w:r>
    </w:p>
    <w:p w:rsidR="00E04E41" w:rsidRDefault="00E04E41">
      <w:pPr>
        <w:snapToGrid w:val="0"/>
        <w:spacing w:line="360" w:lineRule="auto"/>
        <w:rPr>
          <w:rFonts w:ascii="宋体" w:cs="宋体"/>
          <w:spacing w:val="6"/>
          <w:sz w:val="28"/>
          <w:szCs w:val="28"/>
          <w:shd w:val="clear" w:color="auto" w:fill="FFFFFF"/>
        </w:rPr>
      </w:pPr>
      <w:r>
        <w:rPr>
          <w:rFonts w:ascii="宋体" w:hAnsi="宋体" w:cs="宋体"/>
          <w:spacing w:val="6"/>
          <w:sz w:val="28"/>
          <w:szCs w:val="28"/>
        </w:rPr>
        <w:t xml:space="preserve">      </w:t>
      </w:r>
      <w:r>
        <w:rPr>
          <w:rFonts w:ascii="宋体" w:hAnsi="宋体" w:cs="宋体" w:hint="eastAsia"/>
          <w:spacing w:val="6"/>
          <w:sz w:val="28"/>
          <w:szCs w:val="28"/>
        </w:rPr>
        <w:t>可是，当我工作到第八个年头时，看到身边的同学一个个都小有成就，而我每天忙的工作依然是一些琐碎的不能再琐碎的事情。有时中午正休息，学生电话打来了，喂，辅导员，我把钥匙忘宿舍了，我想把锁剪了，您跟楼管阿姨说下呗</w:t>
      </w:r>
      <w:r>
        <w:rPr>
          <w:rFonts w:ascii="宋体" w:hAnsi="宋体" w:cs="宋体"/>
          <w:spacing w:val="6"/>
          <w:sz w:val="28"/>
          <w:szCs w:val="28"/>
        </w:rPr>
        <w:t>!</w:t>
      </w:r>
      <w:r>
        <w:rPr>
          <w:rFonts w:ascii="宋体" w:hAnsi="宋体" w:cs="宋体" w:hint="eastAsia"/>
          <w:spacing w:val="6"/>
          <w:sz w:val="28"/>
          <w:szCs w:val="28"/>
        </w:rPr>
        <w:t>喂，辅导员，我学生证又丢了，该怎么办呀？每当遇到这些问题，我的内心是苦恼和困惑的，甚至怀疑自己的工作有意义吗？时常感到自己坚守的梦想是那么的遥远，脚下的路是如此的艰难。就在我迷茫、不知所措时。</w:t>
      </w:r>
      <w:r>
        <w:rPr>
          <w:rFonts w:ascii="宋体" w:hAnsi="宋体" w:cs="宋体"/>
          <w:spacing w:val="6"/>
          <w:sz w:val="28"/>
          <w:szCs w:val="28"/>
          <w:shd w:val="clear" w:color="auto" w:fill="FFFFFF"/>
        </w:rPr>
        <w:t>16</w:t>
      </w:r>
      <w:r>
        <w:rPr>
          <w:rFonts w:ascii="宋体" w:hAnsi="宋体" w:cs="宋体" w:hint="eastAsia"/>
          <w:spacing w:val="6"/>
          <w:sz w:val="28"/>
          <w:szCs w:val="28"/>
          <w:shd w:val="clear" w:color="auto" w:fill="FFFFFF"/>
        </w:rPr>
        <w:t>年</w:t>
      </w:r>
      <w:r>
        <w:rPr>
          <w:rFonts w:ascii="宋体" w:hAnsi="宋体" w:cs="宋体"/>
          <w:spacing w:val="6"/>
          <w:sz w:val="28"/>
          <w:szCs w:val="28"/>
          <w:shd w:val="clear" w:color="auto" w:fill="FFFFFF"/>
        </w:rPr>
        <w:t>12</w:t>
      </w:r>
      <w:r>
        <w:rPr>
          <w:rFonts w:ascii="宋体" w:hAnsi="宋体" w:cs="宋体" w:hint="eastAsia"/>
          <w:spacing w:val="6"/>
          <w:sz w:val="28"/>
          <w:szCs w:val="28"/>
          <w:shd w:val="clear" w:color="auto" w:fill="FFFFFF"/>
        </w:rPr>
        <w:t>月份的一个深夜，</w:t>
      </w:r>
      <w:r>
        <w:rPr>
          <w:rFonts w:ascii="宋体" w:hAnsi="宋体" w:cs="宋体"/>
          <w:spacing w:val="6"/>
          <w:sz w:val="28"/>
          <w:szCs w:val="28"/>
          <w:shd w:val="clear" w:color="auto" w:fill="FFFFFF"/>
        </w:rPr>
        <w:t>13</w:t>
      </w:r>
      <w:r>
        <w:rPr>
          <w:rFonts w:ascii="宋体" w:hAnsi="宋体" w:cs="宋体" w:hint="eastAsia"/>
          <w:spacing w:val="6"/>
          <w:sz w:val="28"/>
          <w:szCs w:val="28"/>
          <w:shd w:val="clear" w:color="auto" w:fill="FFFFFF"/>
        </w:rPr>
        <w:t>级已经毕业半年的小胡突然给我发了一条短信，上面写到：辅导员，我对不起您的培养与教育，我现在深陷高利贷，他们威胁我，威胁我的家人，我不想活了！再见！小胡？怎么可能，他聪明、勤奋、踏实，是一个充满正知正念的好学生呀，怎么会误入歧途，将自己逼入绝境。这个时候，我用颤抖的双手拨通了小胡家长的电话，并立即报警。经过一个晚上的奔波寻找，终于在郊区一个又脏又乱的小屋里找到了小胡，当看到小胡的一刹那，刷拉拉留下的眼泪，使我清楚的认识到，学生已不仅仅是我的学生，更是我的亲人，他们早已与我紧紧的连在了一起。平静之后，我整理整理思绪，发动全班同学把小胡在学校的点点滴滴和鼓励安慰的话，发到了他的手机上。在大家的帮助下，小胡最终走出了困境，重拾了对生活的信心。假如小胡真的没了，他</w:t>
      </w:r>
      <w:r>
        <w:rPr>
          <w:rFonts w:ascii="宋体" w:hAnsi="宋体" w:cs="宋体"/>
          <w:spacing w:val="6"/>
          <w:sz w:val="28"/>
          <w:szCs w:val="28"/>
          <w:shd w:val="clear" w:color="auto" w:fill="FFFFFF"/>
        </w:rPr>
        <w:t>50</w:t>
      </w:r>
      <w:r>
        <w:rPr>
          <w:rFonts w:ascii="宋体" w:hAnsi="宋体" w:cs="宋体" w:hint="eastAsia"/>
          <w:spacing w:val="6"/>
          <w:sz w:val="28"/>
          <w:szCs w:val="28"/>
          <w:shd w:val="clear" w:color="auto" w:fill="FFFFFF"/>
        </w:rPr>
        <w:t>多岁的父母该会在怎样的痛彻心扉中惨度余生啊！这件事使我更加认识了辅导员工作的意义，一个学生承载的是一个家庭的希望，他们都是那样珍贵，值得去珍惜！他们必须健康成长！作为辅导员的我在他们的人生道路上，是不可替代的，我所坚守的梦想是值得的。我必须打起精神，努力学习，加固理论知识，完善工作方法，做一名专业辅导员，在保证他们安全健康成长的前提下，丰富他们的灵魂，为他们立足社会打牢基础。</w:t>
      </w:r>
    </w:p>
    <w:p w:rsidR="00E04E41" w:rsidRDefault="00E04E41" w:rsidP="00F71EF9">
      <w:pPr>
        <w:topLinePunct/>
        <w:snapToGrid w:val="0"/>
        <w:spacing w:line="360" w:lineRule="auto"/>
        <w:ind w:firstLineChars="200" w:firstLine="31680"/>
        <w:rPr>
          <w:rFonts w:ascii="宋体" w:cs="宋体"/>
          <w:spacing w:val="6"/>
          <w:sz w:val="28"/>
          <w:szCs w:val="28"/>
        </w:rPr>
      </w:pPr>
      <w:r>
        <w:rPr>
          <w:rFonts w:ascii="宋体" w:hAnsi="宋体" w:cs="宋体" w:hint="eastAsia"/>
          <w:spacing w:val="6"/>
          <w:sz w:val="28"/>
          <w:szCs w:val="28"/>
          <w:shd w:val="clear" w:color="auto" w:fill="FFFFFF"/>
        </w:rPr>
        <w:t>作为学生的引路人我该怎样坚定的走下去呢，</w:t>
      </w:r>
      <w:r>
        <w:rPr>
          <w:rFonts w:ascii="宋体" w:hAnsi="宋体" w:cs="宋体"/>
          <w:spacing w:val="6"/>
          <w:sz w:val="28"/>
          <w:szCs w:val="28"/>
        </w:rPr>
        <w:t>2014</w:t>
      </w:r>
      <w:r>
        <w:rPr>
          <w:rFonts w:ascii="宋体" w:hAnsi="宋体" w:cs="宋体" w:hint="eastAsia"/>
          <w:spacing w:val="6"/>
          <w:sz w:val="28"/>
          <w:szCs w:val="28"/>
        </w:rPr>
        <w:t>年五四青年节期间，习近平总书记与北大师生座谈时指出：青年的价值取向决定了未来整个社会的价值取向，青年兴则国兴，青年强则国强。作为一名思想政治辅导员，为</w:t>
      </w:r>
      <w:r>
        <w:rPr>
          <w:rFonts w:ascii="宋体" w:hAnsi="宋体" w:cs="宋体" w:hint="eastAsia"/>
          <w:spacing w:val="6"/>
          <w:sz w:val="28"/>
          <w:szCs w:val="28"/>
          <w:shd w:val="clear" w:color="auto" w:fill="FFFFFF"/>
        </w:rPr>
        <w:t>党和国家培养合格建设者和可靠接班人就是我们的梦想，就是辅导员简单平凡、光荣而伟大的梦想。</w:t>
      </w:r>
      <w:r>
        <w:rPr>
          <w:rFonts w:ascii="宋体" w:hAnsi="宋体" w:cs="宋体" w:hint="eastAsia"/>
          <w:spacing w:val="6"/>
          <w:sz w:val="28"/>
          <w:szCs w:val="28"/>
        </w:rPr>
        <w:t>既然我们当初选择了这份向往的事业，就要安心奉献自己的青春、热情、智慧和汗水。</w:t>
      </w:r>
    </w:p>
    <w:p w:rsidR="00E04E41" w:rsidRDefault="00E04E41" w:rsidP="00F71EF9">
      <w:pPr>
        <w:topLinePunct/>
        <w:snapToGrid w:val="0"/>
        <w:spacing w:line="360" w:lineRule="auto"/>
        <w:ind w:firstLineChars="200" w:firstLine="31680"/>
        <w:rPr>
          <w:rFonts w:ascii="宋体" w:cs="宋体"/>
          <w:spacing w:val="6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pacing w:val="6"/>
          <w:sz w:val="28"/>
          <w:szCs w:val="28"/>
          <w:shd w:val="clear" w:color="auto" w:fill="FFFFFF"/>
        </w:rPr>
        <w:t>著名的诗人</w:t>
      </w:r>
      <w:r>
        <w:rPr>
          <w:rFonts w:cs="Calibri" w:hint="eastAsia"/>
          <w:spacing w:val="6"/>
          <w:sz w:val="28"/>
          <w:szCs w:val="28"/>
          <w:shd w:val="clear" w:color="auto" w:fill="FFFFFF"/>
        </w:rPr>
        <w:t>狄金森说：假如我能使一颗心免于忧伤，我就没有虚度此生。假如我能使痛苦的生命在酸辛中获得温情，或是让一只晕厥的知更鸟重新回到窝中，我就没有虚度此生。是啊，我所</w:t>
      </w:r>
      <w:r>
        <w:rPr>
          <w:rFonts w:ascii="宋体" w:hAnsi="宋体" w:cs="宋体" w:hint="eastAsia"/>
          <w:spacing w:val="6"/>
          <w:sz w:val="28"/>
          <w:szCs w:val="28"/>
          <w:shd w:val="clear" w:color="auto" w:fill="FFFFFF"/>
        </w:rPr>
        <w:t>坚守十年的青春梦，是值得的，我为之奋斗的十年，也是值得的！</w:t>
      </w:r>
    </w:p>
    <w:p w:rsidR="00E04E41" w:rsidRDefault="00E04E41" w:rsidP="004A2CBA">
      <w:pPr>
        <w:topLinePunct/>
        <w:snapToGrid w:val="0"/>
        <w:spacing w:line="360" w:lineRule="auto"/>
        <w:ind w:firstLineChars="200" w:firstLine="31680"/>
        <w:rPr>
          <w:rFonts w:ascii="宋体" w:cs="宋体"/>
          <w:spacing w:val="6"/>
          <w:sz w:val="28"/>
          <w:szCs w:val="28"/>
        </w:rPr>
      </w:pPr>
      <w:bookmarkStart w:id="0" w:name="_GoBack"/>
      <w:bookmarkEnd w:id="0"/>
    </w:p>
    <w:sectPr w:rsidR="00E04E41" w:rsidSect="000B0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F50"/>
    <w:rsid w:val="00014C17"/>
    <w:rsid w:val="000B0E3A"/>
    <w:rsid w:val="000F3BF5"/>
    <w:rsid w:val="001E1548"/>
    <w:rsid w:val="001F0F2B"/>
    <w:rsid w:val="00496166"/>
    <w:rsid w:val="004A2CBA"/>
    <w:rsid w:val="004D4856"/>
    <w:rsid w:val="00530609"/>
    <w:rsid w:val="0075080F"/>
    <w:rsid w:val="00835869"/>
    <w:rsid w:val="008D11C2"/>
    <w:rsid w:val="00902C90"/>
    <w:rsid w:val="00963C65"/>
    <w:rsid w:val="00A5332F"/>
    <w:rsid w:val="00C31D20"/>
    <w:rsid w:val="00D758AC"/>
    <w:rsid w:val="00DD6A75"/>
    <w:rsid w:val="00E04E41"/>
    <w:rsid w:val="00E92134"/>
    <w:rsid w:val="00EA62C4"/>
    <w:rsid w:val="00F577D2"/>
    <w:rsid w:val="00F71EF9"/>
    <w:rsid w:val="00FC3F50"/>
    <w:rsid w:val="016C1BAC"/>
    <w:rsid w:val="028753D6"/>
    <w:rsid w:val="067F4491"/>
    <w:rsid w:val="0CE3317D"/>
    <w:rsid w:val="11E00580"/>
    <w:rsid w:val="120B437A"/>
    <w:rsid w:val="14D4125B"/>
    <w:rsid w:val="161427B1"/>
    <w:rsid w:val="1EE40637"/>
    <w:rsid w:val="20621968"/>
    <w:rsid w:val="207816B9"/>
    <w:rsid w:val="23C96230"/>
    <w:rsid w:val="23E0529C"/>
    <w:rsid w:val="24E6452A"/>
    <w:rsid w:val="263245AD"/>
    <w:rsid w:val="2641197C"/>
    <w:rsid w:val="27B830C5"/>
    <w:rsid w:val="2D11018C"/>
    <w:rsid w:val="2F0C5468"/>
    <w:rsid w:val="30214ADD"/>
    <w:rsid w:val="30A6789E"/>
    <w:rsid w:val="314132EB"/>
    <w:rsid w:val="31FB6509"/>
    <w:rsid w:val="321D0662"/>
    <w:rsid w:val="32F90945"/>
    <w:rsid w:val="33CE4B29"/>
    <w:rsid w:val="38901516"/>
    <w:rsid w:val="38DF19B5"/>
    <w:rsid w:val="3D7C15B9"/>
    <w:rsid w:val="40424658"/>
    <w:rsid w:val="42A075B1"/>
    <w:rsid w:val="43200AD7"/>
    <w:rsid w:val="452E0838"/>
    <w:rsid w:val="48696A62"/>
    <w:rsid w:val="487E25B6"/>
    <w:rsid w:val="4916265E"/>
    <w:rsid w:val="4CAD626B"/>
    <w:rsid w:val="4CE66939"/>
    <w:rsid w:val="4FD31F13"/>
    <w:rsid w:val="501D369F"/>
    <w:rsid w:val="535E2239"/>
    <w:rsid w:val="540271EB"/>
    <w:rsid w:val="543F7336"/>
    <w:rsid w:val="57ED0D54"/>
    <w:rsid w:val="58142C28"/>
    <w:rsid w:val="5A5866E9"/>
    <w:rsid w:val="5B00527B"/>
    <w:rsid w:val="5DE207B4"/>
    <w:rsid w:val="643833EE"/>
    <w:rsid w:val="64706BDE"/>
    <w:rsid w:val="653C4B97"/>
    <w:rsid w:val="662860F4"/>
    <w:rsid w:val="66973FC0"/>
    <w:rsid w:val="66D31AFE"/>
    <w:rsid w:val="67732CAC"/>
    <w:rsid w:val="68866B0F"/>
    <w:rsid w:val="6A110067"/>
    <w:rsid w:val="6A844D8F"/>
    <w:rsid w:val="6AD7007F"/>
    <w:rsid w:val="6C321618"/>
    <w:rsid w:val="6D34530A"/>
    <w:rsid w:val="74572AA6"/>
    <w:rsid w:val="74FC18EF"/>
    <w:rsid w:val="7638448C"/>
    <w:rsid w:val="78DC29C9"/>
    <w:rsid w:val="7EB4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3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0E3A"/>
    <w:rPr>
      <w:rFonts w:eastAsia="宋体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0B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0E3A"/>
    <w:rPr>
      <w:rFonts w:eastAsia="宋体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0B0E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DefaultParagraphFont"/>
    <w:uiPriority w:val="99"/>
    <w:rsid w:val="000B0E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198</Words>
  <Characters>1130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20</cp:revision>
  <cp:lastPrinted>2017-11-01T01:09:00Z</cp:lastPrinted>
  <dcterms:created xsi:type="dcterms:W3CDTF">2014-10-29T12:08:00Z</dcterms:created>
  <dcterms:modified xsi:type="dcterms:W3CDTF">2017-11-14T06:15:00Z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