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F7" w:rsidRDefault="006246F7" w:rsidP="002F4675">
      <w:pPr>
        <w:jc w:val="center"/>
        <w:rPr>
          <w:rFonts w:ascii="宋体"/>
          <w:sz w:val="30"/>
          <w:szCs w:val="30"/>
        </w:rPr>
      </w:pPr>
      <w:r w:rsidRPr="006F176C">
        <w:rPr>
          <w:rFonts w:ascii="宋体" w:hAnsi="宋体" w:hint="eastAsia"/>
          <w:sz w:val="30"/>
          <w:szCs w:val="30"/>
        </w:rPr>
        <w:t>教育梦在远方</w:t>
      </w:r>
      <w:r w:rsidRPr="006F176C">
        <w:rPr>
          <w:rFonts w:ascii="宋体" w:hAnsi="宋体"/>
          <w:sz w:val="30"/>
          <w:szCs w:val="30"/>
        </w:rPr>
        <w:t xml:space="preserve"> </w:t>
      </w:r>
      <w:r w:rsidRPr="006F176C">
        <w:rPr>
          <w:rFonts w:ascii="宋体" w:hAnsi="宋体" w:hint="eastAsia"/>
          <w:sz w:val="30"/>
          <w:szCs w:val="30"/>
        </w:rPr>
        <w:t>良心路在脚下</w:t>
      </w:r>
    </w:p>
    <w:p w:rsidR="006246F7" w:rsidRPr="006F176C" w:rsidRDefault="006246F7" w:rsidP="002F4675">
      <w:pPr>
        <w:jc w:val="center"/>
        <w:rPr>
          <w:rFonts w:ascii="宋体"/>
          <w:sz w:val="30"/>
          <w:szCs w:val="30"/>
        </w:rPr>
      </w:pPr>
    </w:p>
    <w:p w:rsidR="006246F7" w:rsidRPr="006F176C" w:rsidRDefault="006246F7" w:rsidP="006F176C">
      <w:pPr>
        <w:ind w:firstLine="600"/>
        <w:jc w:val="left"/>
        <w:rPr>
          <w:rFonts w:ascii="宋体"/>
          <w:sz w:val="28"/>
          <w:szCs w:val="28"/>
        </w:rPr>
      </w:pPr>
      <w:r w:rsidRPr="006F176C">
        <w:rPr>
          <w:rFonts w:ascii="宋体" w:hAnsi="宋体" w:hint="eastAsia"/>
          <w:sz w:val="28"/>
          <w:szCs w:val="28"/>
        </w:rPr>
        <w:t>大家好，我是土木工程系辅导员薛冰。</w:t>
      </w:r>
    </w:p>
    <w:p w:rsidR="006246F7" w:rsidRPr="006F176C" w:rsidRDefault="006246F7" w:rsidP="006F176C">
      <w:pPr>
        <w:ind w:firstLine="600"/>
        <w:jc w:val="left"/>
        <w:rPr>
          <w:rFonts w:ascii="宋体"/>
          <w:sz w:val="28"/>
          <w:szCs w:val="28"/>
        </w:rPr>
      </w:pPr>
      <w:r w:rsidRPr="006F176C">
        <w:rPr>
          <w:rFonts w:ascii="宋体" w:hAnsi="宋体" w:hint="eastAsia"/>
          <w:sz w:val="28"/>
          <w:szCs w:val="28"/>
        </w:rPr>
        <w:t>如果梦是夏日荷塘中映日荷花别样红的凌波仙子，那么路便是与天相接的无穷碧叶；如果说梦是秋日山谷白云深处的层林尽染，那么路便是崎岖不平的寒石山径。</w:t>
      </w:r>
    </w:p>
    <w:p w:rsidR="006246F7" w:rsidRPr="006F176C" w:rsidRDefault="006246F7" w:rsidP="002F4675">
      <w:pPr>
        <w:jc w:val="left"/>
        <w:rPr>
          <w:rFonts w:ascii="宋体"/>
          <w:sz w:val="28"/>
          <w:szCs w:val="28"/>
        </w:rPr>
      </w:pPr>
      <w:r w:rsidRPr="006F176C">
        <w:rPr>
          <w:rFonts w:ascii="宋体" w:hAnsi="宋体"/>
          <w:sz w:val="28"/>
          <w:szCs w:val="28"/>
        </w:rPr>
        <w:t xml:space="preserve">    </w:t>
      </w:r>
      <w:r w:rsidRPr="006F176C">
        <w:rPr>
          <w:rFonts w:ascii="宋体" w:hAnsi="宋体" w:hint="eastAsia"/>
          <w:sz w:val="28"/>
          <w:szCs w:val="28"/>
        </w:rPr>
        <w:t>梦在行路难中若隐若现，而我们都在追梦的道路上摸索前行，不同的时段有不同的梦，不同的角色有不同的梦，此时此刻作为一名专职辅导员，我也有一个梦，一个简单的梦，梦想我的每一名学生毕业后都能拥有高质量的生活。这个简单的梦不仅承载了我作为一名辅导员的殷切希望，也承载了学生整个家庭的希望。</w:t>
      </w:r>
    </w:p>
    <w:p w:rsidR="006246F7" w:rsidRPr="006F176C" w:rsidRDefault="006246F7" w:rsidP="002F4675">
      <w:pPr>
        <w:jc w:val="left"/>
        <w:rPr>
          <w:rFonts w:ascii="宋体"/>
          <w:sz w:val="28"/>
          <w:szCs w:val="28"/>
        </w:rPr>
      </w:pPr>
      <w:r w:rsidRPr="006F176C">
        <w:rPr>
          <w:rFonts w:ascii="宋体" w:hAnsi="宋体"/>
          <w:sz w:val="28"/>
          <w:szCs w:val="28"/>
        </w:rPr>
        <w:t xml:space="preserve">    </w:t>
      </w:r>
      <w:r w:rsidRPr="006F176C">
        <w:rPr>
          <w:rFonts w:ascii="宋体" w:hAnsi="宋体" w:hint="eastAsia"/>
          <w:sz w:val="28"/>
          <w:szCs w:val="28"/>
        </w:rPr>
        <w:t>然而圆梦的路漫漫其修远兮，这条路时而平坦，时而曲折，时而就在眼前，时而飘忽难寻。随着工作经验的不断丰富，我逐渐找到了这条路的方向，很简单，只有两个字：良心。</w:t>
      </w:r>
    </w:p>
    <w:p w:rsidR="006246F7" w:rsidRPr="006F176C" w:rsidRDefault="006246F7" w:rsidP="002F4675">
      <w:pPr>
        <w:jc w:val="left"/>
        <w:rPr>
          <w:rFonts w:ascii="宋体"/>
          <w:sz w:val="28"/>
          <w:szCs w:val="28"/>
        </w:rPr>
      </w:pPr>
      <w:r w:rsidRPr="006F176C">
        <w:rPr>
          <w:rFonts w:ascii="宋体" w:hAnsi="宋体"/>
          <w:sz w:val="28"/>
          <w:szCs w:val="28"/>
        </w:rPr>
        <w:t xml:space="preserve">    </w:t>
      </w:r>
      <w:r w:rsidRPr="006F176C">
        <w:rPr>
          <w:rFonts w:ascii="宋体" w:hAnsi="宋体" w:hint="eastAsia"/>
          <w:sz w:val="28"/>
          <w:szCs w:val="28"/>
        </w:rPr>
        <w:t>看到家庭困难的学生简衣缩食，翘然期盼国家资助时渴望且忧郁的眼神时，我坚持评选程序和原则，把资助名额分配到每一个真正需要的学生手中。这是凭良心在走这条路。</w:t>
      </w:r>
    </w:p>
    <w:p w:rsidR="006246F7" w:rsidRPr="006F176C" w:rsidRDefault="006246F7" w:rsidP="002F4675">
      <w:pPr>
        <w:jc w:val="left"/>
        <w:rPr>
          <w:rFonts w:ascii="宋体"/>
          <w:sz w:val="28"/>
          <w:szCs w:val="28"/>
        </w:rPr>
      </w:pPr>
      <w:r w:rsidRPr="006F176C">
        <w:rPr>
          <w:rFonts w:ascii="宋体" w:hAnsi="宋体"/>
          <w:sz w:val="28"/>
          <w:szCs w:val="28"/>
        </w:rPr>
        <w:t xml:space="preserve">    </w:t>
      </w:r>
      <w:r w:rsidRPr="006F176C">
        <w:rPr>
          <w:rFonts w:ascii="宋体" w:hAnsi="宋体" w:hint="eastAsia"/>
          <w:sz w:val="28"/>
          <w:szCs w:val="28"/>
        </w:rPr>
        <w:t>发现有学生沉迷游戏，彻夜不归，我能够去网吧把他找出来。通过教育引导使其回归课堂。仿佛小时候妈妈把我从游戏厅揪出来一样。这是凭良心在走这条路。</w:t>
      </w:r>
    </w:p>
    <w:p w:rsidR="006246F7" w:rsidRPr="006F176C" w:rsidRDefault="006246F7" w:rsidP="002F4675">
      <w:pPr>
        <w:jc w:val="left"/>
        <w:rPr>
          <w:rFonts w:ascii="宋体"/>
          <w:sz w:val="28"/>
          <w:szCs w:val="28"/>
        </w:rPr>
      </w:pPr>
      <w:r w:rsidRPr="006F176C">
        <w:rPr>
          <w:rFonts w:ascii="宋体" w:hAnsi="宋体"/>
          <w:sz w:val="28"/>
          <w:szCs w:val="28"/>
        </w:rPr>
        <w:t xml:space="preserve">    </w:t>
      </w:r>
      <w:r w:rsidRPr="006F176C">
        <w:rPr>
          <w:rFonts w:ascii="宋体" w:hAnsi="宋体" w:hint="eastAsia"/>
          <w:sz w:val="28"/>
          <w:szCs w:val="28"/>
        </w:rPr>
        <w:t>当学生在实习工地意外受伤，我第一时间赶到现场，此后很长一段时间里和家长一起向保险公司索赔，与项目负责人谈如何善后，向医生咨询学生的康复情况。陪他度过了人生中的一个难关。这是凭良心在走这条路。</w:t>
      </w:r>
    </w:p>
    <w:p w:rsidR="006246F7" w:rsidRPr="006F176C" w:rsidRDefault="006246F7" w:rsidP="002F4675">
      <w:pPr>
        <w:jc w:val="left"/>
        <w:rPr>
          <w:rFonts w:ascii="宋体"/>
          <w:sz w:val="28"/>
          <w:szCs w:val="28"/>
        </w:rPr>
      </w:pPr>
      <w:r w:rsidRPr="006F176C">
        <w:rPr>
          <w:rFonts w:ascii="宋体" w:hAnsi="宋体"/>
          <w:sz w:val="28"/>
          <w:szCs w:val="28"/>
        </w:rPr>
        <w:t xml:space="preserve">    </w:t>
      </w:r>
      <w:r w:rsidRPr="006F176C">
        <w:rPr>
          <w:rFonts w:ascii="宋体" w:hAnsi="宋体" w:hint="eastAsia"/>
          <w:sz w:val="28"/>
          <w:szCs w:val="28"/>
        </w:rPr>
        <w:t>毕业时，学生签约到心仪的单位，我开心的笑了；专升本的学生考到了理想的高校深造，我开心的笑了。我清楚的记得那天在他们领完毕业证挥手向我告别的那一刻，望着他们转身离去的背影我也开心的哭了。心里暖暖的。</w:t>
      </w:r>
    </w:p>
    <w:p w:rsidR="006246F7" w:rsidRPr="006F176C" w:rsidRDefault="006246F7" w:rsidP="002F4675">
      <w:pPr>
        <w:jc w:val="left"/>
        <w:rPr>
          <w:rFonts w:ascii="宋体"/>
          <w:sz w:val="28"/>
          <w:szCs w:val="28"/>
        </w:rPr>
      </w:pPr>
      <w:r w:rsidRPr="006F176C">
        <w:rPr>
          <w:rFonts w:ascii="宋体" w:hAnsi="宋体"/>
          <w:sz w:val="28"/>
          <w:szCs w:val="28"/>
        </w:rPr>
        <w:t xml:space="preserve">    </w:t>
      </w:r>
      <w:r w:rsidRPr="006F176C">
        <w:rPr>
          <w:rFonts w:ascii="宋体" w:hAnsi="宋体" w:hint="eastAsia"/>
          <w:sz w:val="28"/>
          <w:szCs w:val="28"/>
        </w:rPr>
        <w:t>这种感觉和我的孩子学会说话，学会走路时的感觉那么的相似，或许用良心付出的同时，不经意间就已经把他们当成了自己的孩子。</w:t>
      </w:r>
    </w:p>
    <w:p w:rsidR="006246F7" w:rsidRPr="006F176C" w:rsidRDefault="006246F7" w:rsidP="002F4675">
      <w:pPr>
        <w:jc w:val="left"/>
        <w:rPr>
          <w:rFonts w:ascii="宋体"/>
          <w:sz w:val="28"/>
          <w:szCs w:val="28"/>
        </w:rPr>
      </w:pPr>
      <w:r w:rsidRPr="006F176C">
        <w:rPr>
          <w:rFonts w:ascii="宋体" w:hAnsi="宋体"/>
          <w:sz w:val="28"/>
          <w:szCs w:val="28"/>
        </w:rPr>
        <w:t xml:space="preserve">    14</w:t>
      </w:r>
      <w:r w:rsidRPr="006F176C">
        <w:rPr>
          <w:rFonts w:ascii="宋体" w:hAnsi="宋体" w:hint="eastAsia"/>
          <w:sz w:val="28"/>
          <w:szCs w:val="28"/>
        </w:rPr>
        <w:t>年</w:t>
      </w:r>
      <w:r w:rsidRPr="006F176C">
        <w:rPr>
          <w:rFonts w:ascii="宋体" w:hAnsi="宋体"/>
          <w:sz w:val="28"/>
          <w:szCs w:val="28"/>
        </w:rPr>
        <w:t>10</w:t>
      </w:r>
      <w:r w:rsidRPr="006F176C">
        <w:rPr>
          <w:rFonts w:ascii="宋体" w:hAnsi="宋体" w:hint="eastAsia"/>
          <w:sz w:val="28"/>
          <w:szCs w:val="28"/>
        </w:rPr>
        <w:t>月我的儿子出生了，初为人父那种愿意为孩子付出一切牺牲一切的感觉是那么的强烈。我的孩子是幸福的，有那么多的人疼爱他，呵护着他。差不多同一个时候，我的新生班级里有一个女生，父母离异后，父亲远走北京打工，对其不管不问，不久后母亲病故，我清楚的记得她和我谈话时说到，天真的塌了。生活艰辛打不倒她，但失去亲人的关爱却让她颓废了下去。我不断告诉自己她应该和我的孩子一样幸福开心。从那一刻起我不仅是她的老师，更是她的朋友她的父母。良心告诉我一定要帮她走出困境。此后的时间里，我加大了对她的关注，从生活到学习，从思想到心理。带她加入青年志愿者协会，感受公益的力量和集体的温暖。在其大二时终于迎来了改变，脸上有了笑容，参加集体活动时有了自信的神采。学习更是不断进步，最终在大二那年以全系第一的成绩获得了国家奖学金。毕业参加专升本考试成功考到了洛阳理工学院。我很庆幸我做到了一个辅导员应该做到的，用良心帮助我的学生改变了人生，带着希望开始下一段征程。</w:t>
      </w:r>
    </w:p>
    <w:p w:rsidR="006246F7" w:rsidRPr="006F176C" w:rsidRDefault="006246F7" w:rsidP="002F4675">
      <w:pPr>
        <w:jc w:val="left"/>
        <w:rPr>
          <w:rFonts w:ascii="宋体"/>
          <w:sz w:val="28"/>
          <w:szCs w:val="28"/>
        </w:rPr>
      </w:pPr>
      <w:r w:rsidRPr="006F176C">
        <w:rPr>
          <w:rFonts w:ascii="宋体" w:hAnsi="宋体"/>
          <w:sz w:val="28"/>
          <w:szCs w:val="28"/>
        </w:rPr>
        <w:t xml:space="preserve">        </w:t>
      </w:r>
      <w:r w:rsidRPr="006F176C">
        <w:rPr>
          <w:rFonts w:ascii="宋体" w:hAnsi="宋体" w:hint="eastAsia"/>
          <w:sz w:val="28"/>
          <w:szCs w:val="28"/>
        </w:rPr>
        <w:t>前苏联教育家苏霍姆林斯基曾经说过教育者的关注和爱护会在学生心灵上留下不可磨灭的印象。我对此深感认同，同时我也深深的感受到，当你凭着良心去关注和爱护学生时，你不仅会给他留下不可磨灭的印象，还会帮他圆梦，也是帮自己圆梦。</w:t>
      </w:r>
    </w:p>
    <w:p w:rsidR="006246F7" w:rsidRPr="006F176C" w:rsidRDefault="006246F7" w:rsidP="002F4675">
      <w:pPr>
        <w:jc w:val="left"/>
        <w:rPr>
          <w:rFonts w:ascii="宋体"/>
          <w:sz w:val="28"/>
          <w:szCs w:val="28"/>
        </w:rPr>
      </w:pPr>
      <w:r w:rsidRPr="006F176C">
        <w:rPr>
          <w:rFonts w:ascii="宋体" w:hAnsi="宋体"/>
          <w:sz w:val="28"/>
          <w:szCs w:val="28"/>
        </w:rPr>
        <w:t xml:space="preserve">    </w:t>
      </w:r>
      <w:r w:rsidRPr="006F176C">
        <w:rPr>
          <w:rFonts w:ascii="宋体" w:hAnsi="宋体" w:hint="eastAsia"/>
          <w:sz w:val="28"/>
          <w:szCs w:val="28"/>
        </w:rPr>
        <w:t>梦虽然在远方，但圆梦的路却在我们脚下，作为一名教育工作者，一名思政辅导员，我们既是创造灵魂的工程师，也是日常生活中婆婆妈妈的保姆，但不管怎样定位，只要我们坚守初心，凭良心去走脚下的路，像习总书记说的那样，不要人夸颜色好，只留清气满乾坤。那么我坚信我们的梦就会实现，就能为党和国家的教育事业做出贡献。</w:t>
      </w:r>
    </w:p>
    <w:sectPr w:rsidR="006246F7" w:rsidRPr="006F176C" w:rsidSect="008970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6F7" w:rsidRDefault="006246F7" w:rsidP="002F4675">
      <w:r>
        <w:separator/>
      </w:r>
    </w:p>
  </w:endnote>
  <w:endnote w:type="continuationSeparator" w:id="1">
    <w:p w:rsidR="006246F7" w:rsidRDefault="006246F7" w:rsidP="002F46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6F7" w:rsidRDefault="006246F7" w:rsidP="002F4675">
      <w:r>
        <w:separator/>
      </w:r>
    </w:p>
  </w:footnote>
  <w:footnote w:type="continuationSeparator" w:id="1">
    <w:p w:rsidR="006246F7" w:rsidRDefault="006246F7" w:rsidP="002F46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675"/>
    <w:rsid w:val="00021080"/>
    <w:rsid w:val="000602F4"/>
    <w:rsid w:val="000F3E18"/>
    <w:rsid w:val="002F4675"/>
    <w:rsid w:val="00384A14"/>
    <w:rsid w:val="006246F7"/>
    <w:rsid w:val="006A1B2C"/>
    <w:rsid w:val="006B3325"/>
    <w:rsid w:val="006F176C"/>
    <w:rsid w:val="007F2C6F"/>
    <w:rsid w:val="00897029"/>
    <w:rsid w:val="00A80A4E"/>
    <w:rsid w:val="00A834B5"/>
    <w:rsid w:val="00A968A9"/>
    <w:rsid w:val="00BF4F8B"/>
    <w:rsid w:val="00C5397E"/>
    <w:rsid w:val="00E25B79"/>
    <w:rsid w:val="00E536B0"/>
    <w:rsid w:val="00EB3A35"/>
    <w:rsid w:val="00FE34EB"/>
    <w:rsid w:val="00FF72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2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467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F4675"/>
    <w:rPr>
      <w:rFonts w:cs="Times New Roman"/>
      <w:sz w:val="18"/>
      <w:szCs w:val="18"/>
    </w:rPr>
  </w:style>
  <w:style w:type="paragraph" w:styleId="Footer">
    <w:name w:val="footer"/>
    <w:basedOn w:val="Normal"/>
    <w:link w:val="FooterChar"/>
    <w:uiPriority w:val="99"/>
    <w:semiHidden/>
    <w:rsid w:val="002F467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F4675"/>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3</Pages>
  <Words>216</Words>
  <Characters>1234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6</cp:revision>
  <dcterms:created xsi:type="dcterms:W3CDTF">2017-10-31T07:12:00Z</dcterms:created>
  <dcterms:modified xsi:type="dcterms:W3CDTF">2017-11-14T06:20:00Z</dcterms:modified>
</cp:coreProperties>
</file>