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38" w:rsidRPr="000F3D12" w:rsidRDefault="006C3438" w:rsidP="00E8455C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0F3D12">
        <w:rPr>
          <w:rFonts w:ascii="宋体" w:eastAsia="宋体" w:hAnsi="宋体" w:hint="eastAsia"/>
          <w:b/>
          <w:sz w:val="32"/>
          <w:szCs w:val="32"/>
        </w:rPr>
        <w:t>将责任扛在肩上</w:t>
      </w:r>
    </w:p>
    <w:p w:rsidR="006C3438" w:rsidRDefault="006C3438" w:rsidP="00172662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大家好，我是土木工程系辅导员张丽。</w:t>
      </w:r>
      <w:r w:rsidRPr="000F3D12">
        <w:rPr>
          <w:rFonts w:ascii="宋体" w:eastAsia="宋体" w:hAnsi="宋体" w:hint="eastAsia"/>
          <w:sz w:val="28"/>
          <w:szCs w:val="28"/>
        </w:rPr>
        <w:t>辅导员的责任是什么？辅导员如何引领学生进步？辅导员对学校、对教育的的贡献何在？每年入学报到时，看着那一张张洋溢着青春气息的笑脸，一个个青涩少年和花季少女，我的心里总是想起这个问题</w:t>
      </w:r>
      <w:r w:rsidRPr="000F3D12">
        <w:rPr>
          <w:rFonts w:ascii="宋体" w:eastAsia="宋体" w:hAnsi="宋体"/>
          <w:sz w:val="28"/>
          <w:szCs w:val="28"/>
        </w:rPr>
        <w:t>——</w:t>
      </w:r>
      <w:r w:rsidRPr="000F3D12">
        <w:rPr>
          <w:rFonts w:ascii="宋体" w:eastAsia="宋体" w:hAnsi="宋体" w:hint="eastAsia"/>
          <w:sz w:val="28"/>
          <w:szCs w:val="28"/>
        </w:rPr>
        <w:t>我应该履行什么样的责任，如何做到最好？这些孩子们有无可限量的未来，当然青春骚动和社会的诱惑，也可能使他们野蛮生长，而我要做的就是要在这几年里为他们保驾护航，使他们不偏离轨道，鼓励他们大学期间聚集能量，为就业和未来提早准备。</w:t>
      </w:r>
    </w:p>
    <w:p w:rsidR="006C3438" w:rsidRDefault="006C3438" w:rsidP="00172662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0F3D12">
        <w:rPr>
          <w:rFonts w:ascii="宋体" w:eastAsia="宋体" w:hAnsi="宋体" w:hint="eastAsia"/>
          <w:sz w:val="28"/>
          <w:szCs w:val="28"/>
        </w:rPr>
        <w:t>做辅导员</w:t>
      </w:r>
      <w:r w:rsidRPr="000F3D12">
        <w:rPr>
          <w:rFonts w:ascii="宋体" w:eastAsia="宋体" w:hAnsi="宋体"/>
          <w:sz w:val="28"/>
          <w:szCs w:val="28"/>
        </w:rPr>
        <w:t>7</w:t>
      </w:r>
      <w:r w:rsidRPr="000F3D12">
        <w:rPr>
          <w:rFonts w:ascii="宋体" w:eastAsia="宋体" w:hAnsi="宋体" w:hint="eastAsia"/>
          <w:sz w:val="28"/>
          <w:szCs w:val="28"/>
        </w:rPr>
        <w:t>年以来，将责任扛在肩上，工作中有喜有忧，有困难也有成绩。我认为辅导员的职责主要在于以下两点。</w:t>
      </w:r>
    </w:p>
    <w:p w:rsidR="006C3438" w:rsidRDefault="006C3438" w:rsidP="00172662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0F3D12">
        <w:rPr>
          <w:rFonts w:ascii="宋体" w:eastAsia="宋体" w:hAnsi="宋体" w:hint="eastAsia"/>
          <w:sz w:val="28"/>
          <w:szCs w:val="28"/>
        </w:rPr>
        <w:t>首先，服务于学生。辅导员肩负着人生导师和知心朋友的双重责任，要引领学生成长，关心他们的思想和生活。</w:t>
      </w:r>
    </w:p>
    <w:p w:rsidR="006C3438" w:rsidRDefault="006C3438" w:rsidP="00172662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0F3D12">
        <w:rPr>
          <w:rFonts w:ascii="宋体" w:eastAsia="宋体" w:hAnsi="宋体"/>
          <w:sz w:val="28"/>
          <w:szCs w:val="28"/>
        </w:rPr>
        <w:t>2017</w:t>
      </w:r>
      <w:r w:rsidRPr="000F3D12">
        <w:rPr>
          <w:rFonts w:ascii="宋体" w:eastAsia="宋体" w:hAnsi="宋体" w:hint="eastAsia"/>
          <w:sz w:val="28"/>
          <w:szCs w:val="28"/>
        </w:rPr>
        <w:t>年的金秋九月，我迎来了又一届新生，小强同学来自单亲家庭，报到一周后，他躺在重症监护室里父亲最终还是撒手人寰，小强成为了孤儿。在军训中的他并不知情，他姑姑让我来做孩子的工作，帮助他接受这个事实。那对我是多大的信任啊，同时我也感到肩上沉甸甸的责任。经过我的开导，最终，小强接受了他必须面对的现实。</w:t>
      </w:r>
    </w:p>
    <w:p w:rsidR="006C3438" w:rsidRDefault="006C3438" w:rsidP="00172662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0F3D12">
        <w:rPr>
          <w:rFonts w:ascii="宋体" w:eastAsia="宋体" w:hAnsi="宋体" w:hint="eastAsia"/>
          <w:sz w:val="28"/>
          <w:szCs w:val="28"/>
        </w:rPr>
        <w:t>随后的日子里，我帮助他申请了国家助学金；争取了昭德基金为贫困生提供的棉被；鼓励他积极参与集体活动；我定期和他谈心，关心、爱护着他，为他提供尽可能多的锻炼机会！现在看到他能敞开心扉与我分享他的酸甜苦辣，我也感到很欣慰。</w:t>
      </w:r>
    </w:p>
    <w:p w:rsidR="006C3438" w:rsidRDefault="006C3438" w:rsidP="00172662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0F3D12">
        <w:rPr>
          <w:rFonts w:ascii="宋体" w:eastAsia="宋体" w:hAnsi="宋体" w:hint="eastAsia"/>
          <w:sz w:val="28"/>
          <w:szCs w:val="28"/>
        </w:rPr>
        <w:t>其次，服务于教育。辅导员肩负着培养社会主义合格建设者和可靠接班人的教育使命。在工作中，我不仅强调日常学习，还更加注重学生综合能力的培养，比如引导学生多阅读、写日记、课前五分钟演讲，锻炼他们的表达能力和沟通能力。此外，我更加注重学生毅力和综合能力的培养。</w:t>
      </w:r>
    </w:p>
    <w:p w:rsidR="006C3438" w:rsidRDefault="006C3438" w:rsidP="00172662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0F3D12">
        <w:rPr>
          <w:rFonts w:ascii="宋体" w:eastAsia="宋体" w:hAnsi="宋体" w:hint="eastAsia"/>
          <w:sz w:val="28"/>
          <w:szCs w:val="28"/>
        </w:rPr>
        <w:t>在系部刚刚结束的诗歌朗诵比赛中，我们班一群十五六岁的孩子，最终也登上了比赛的舞台，虽然名次不是最好的，但他们在我心中却是最棒的！他们用心背台词，一次次彩排，努力改进，当然中间也有过抱怨、委屈和泪水，甚至想到过放弃，但是通过我的鼓励和陪伴，他们坚持到了最后，展示了青春色彩，做到了最好的自己。我为他们骄傲和自豪！</w:t>
      </w:r>
    </w:p>
    <w:p w:rsidR="006C3438" w:rsidRDefault="006C3438" w:rsidP="00172662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0F3D12">
        <w:rPr>
          <w:rFonts w:ascii="宋体" w:eastAsia="宋体" w:hAnsi="宋体" w:hint="eastAsia"/>
          <w:sz w:val="28"/>
          <w:szCs w:val="28"/>
        </w:rPr>
        <w:t>我知道在以后的岁月里，还有无数个“小强”，日常生活中学生也会遇到各种困难和问题，但我已经做好准备，随时迎接任何新的挑战！这就是一名辅导员应有的责任与担当。将责任勇敢地扛在肩上，又有什么可以阻挡我前进的脚步呢。</w:t>
      </w:r>
    </w:p>
    <w:p w:rsidR="006C3438" w:rsidRPr="000F3D12" w:rsidRDefault="006C3438" w:rsidP="00172662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0F3D12">
        <w:rPr>
          <w:rFonts w:ascii="宋体" w:eastAsia="宋体" w:hAnsi="宋体" w:hint="eastAsia"/>
          <w:sz w:val="28"/>
          <w:szCs w:val="28"/>
        </w:rPr>
        <w:t>我庆幸，自己是一名高校辅导员，今后，我会以更加饱满的热情去学习，去工作，去生活，给学生传递满满的正能量，与青春共舞，为学生实现人生出彩搭建舞台，在实现中国梦的生动实践中放飞青春梦想！</w:t>
      </w:r>
    </w:p>
    <w:sectPr w:rsidR="006C3438" w:rsidRPr="000F3D12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438" w:rsidRDefault="006C3438" w:rsidP="00E66235">
      <w:pPr>
        <w:spacing w:after="0" w:line="240" w:lineRule="auto"/>
      </w:pPr>
      <w:r>
        <w:separator/>
      </w:r>
    </w:p>
  </w:endnote>
  <w:endnote w:type="continuationSeparator" w:id="1">
    <w:p w:rsidR="006C3438" w:rsidRDefault="006C3438" w:rsidP="00E6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438" w:rsidRDefault="006C3438" w:rsidP="00E66235">
      <w:pPr>
        <w:spacing w:after="0" w:line="240" w:lineRule="auto"/>
      </w:pPr>
      <w:r>
        <w:separator/>
      </w:r>
    </w:p>
  </w:footnote>
  <w:footnote w:type="continuationSeparator" w:id="1">
    <w:p w:rsidR="006C3438" w:rsidRDefault="006C3438" w:rsidP="00E66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886"/>
    <w:rsid w:val="00027EBF"/>
    <w:rsid w:val="000834DB"/>
    <w:rsid w:val="000F3D12"/>
    <w:rsid w:val="00123289"/>
    <w:rsid w:val="001437A1"/>
    <w:rsid w:val="00172662"/>
    <w:rsid w:val="00191982"/>
    <w:rsid w:val="001E3443"/>
    <w:rsid w:val="001E50BC"/>
    <w:rsid w:val="002E04CD"/>
    <w:rsid w:val="003000C8"/>
    <w:rsid w:val="00380BB8"/>
    <w:rsid w:val="004109F9"/>
    <w:rsid w:val="00560102"/>
    <w:rsid w:val="00581AC8"/>
    <w:rsid w:val="005F51BA"/>
    <w:rsid w:val="006C3438"/>
    <w:rsid w:val="007167FB"/>
    <w:rsid w:val="00822886"/>
    <w:rsid w:val="00895F99"/>
    <w:rsid w:val="008C23AB"/>
    <w:rsid w:val="008E6D91"/>
    <w:rsid w:val="00903E74"/>
    <w:rsid w:val="009A364A"/>
    <w:rsid w:val="00B73950"/>
    <w:rsid w:val="00BB1EC0"/>
    <w:rsid w:val="00BB73CC"/>
    <w:rsid w:val="00BC7FFA"/>
    <w:rsid w:val="00BF2082"/>
    <w:rsid w:val="00C46960"/>
    <w:rsid w:val="00CC0A9D"/>
    <w:rsid w:val="00D35366"/>
    <w:rsid w:val="00D60A50"/>
    <w:rsid w:val="00D65D4C"/>
    <w:rsid w:val="00D75639"/>
    <w:rsid w:val="00DD0C0A"/>
    <w:rsid w:val="00E13E3D"/>
    <w:rsid w:val="00E42CE7"/>
    <w:rsid w:val="00E66235"/>
    <w:rsid w:val="00E8455C"/>
    <w:rsid w:val="00F454C5"/>
    <w:rsid w:val="00FD460C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35"/>
    <w:pPr>
      <w:widowControl w:val="0"/>
      <w:spacing w:after="200" w:line="220" w:lineRule="atLeast"/>
      <w:jc w:val="both"/>
    </w:pPr>
    <w:rPr>
      <w:rFonts w:eastAsia="微软雅黑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6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623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66235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eastAsia="宋体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623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159</Words>
  <Characters>911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18</cp:revision>
  <dcterms:created xsi:type="dcterms:W3CDTF">2017-11-01T09:53:00Z</dcterms:created>
  <dcterms:modified xsi:type="dcterms:W3CDTF">2017-11-14T06:25:00Z</dcterms:modified>
</cp:coreProperties>
</file>