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C6" w:rsidRPr="008B6A18" w:rsidRDefault="00044AC6">
      <w:pPr>
        <w:jc w:val="center"/>
        <w:rPr>
          <w:b/>
          <w:bCs/>
          <w:sz w:val="30"/>
          <w:szCs w:val="30"/>
        </w:rPr>
      </w:pPr>
      <w:r w:rsidRPr="008B6A18">
        <w:rPr>
          <w:rFonts w:hint="eastAsia"/>
          <w:b/>
          <w:bCs/>
          <w:sz w:val="30"/>
          <w:szCs w:val="30"/>
        </w:rPr>
        <w:t>从职业到事业</w:t>
      </w:r>
    </w:p>
    <w:p w:rsidR="00044AC6" w:rsidRPr="008B6A18" w:rsidRDefault="00044AC6">
      <w:pPr>
        <w:jc w:val="center"/>
        <w:rPr>
          <w:b/>
          <w:bCs/>
          <w:sz w:val="44"/>
          <w:szCs w:val="44"/>
        </w:rPr>
      </w:pPr>
    </w:p>
    <w:p w:rsidR="00044AC6" w:rsidRPr="008B6A18" w:rsidRDefault="00044AC6" w:rsidP="008B6A18">
      <w:pPr>
        <w:ind w:firstLineChars="200" w:firstLine="31680"/>
        <w:rPr>
          <w:rFonts w:asci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大家好，我是工程管理系辅导员王元元。</w:t>
      </w:r>
      <w:r w:rsidRPr="008B6A18">
        <w:rPr>
          <w:rFonts w:ascii="宋体" w:hAnsi="宋体" w:cs="仿宋"/>
          <w:sz w:val="28"/>
          <w:szCs w:val="28"/>
        </w:rPr>
        <w:t>2009</w:t>
      </w:r>
      <w:r w:rsidRPr="008B6A18"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>的</w:t>
      </w:r>
      <w:r w:rsidRPr="008B6A18">
        <w:rPr>
          <w:rFonts w:ascii="宋体" w:hAnsi="宋体" w:cs="仿宋" w:hint="eastAsia"/>
          <w:sz w:val="28"/>
          <w:szCs w:val="28"/>
        </w:rPr>
        <w:t>秋天</w:t>
      </w:r>
      <w:bookmarkStart w:id="0" w:name="_GoBack"/>
      <w:bookmarkEnd w:id="0"/>
      <w:r w:rsidRPr="008B6A18">
        <w:rPr>
          <w:rFonts w:ascii="宋体" w:hAnsi="宋体" w:cs="仿宋" w:hint="eastAsia"/>
          <w:sz w:val="28"/>
          <w:szCs w:val="28"/>
        </w:rPr>
        <w:t>，我来到了河南建筑职业技术学院，成为一名辅导员。刚参加工作的欣喜却被现实击得粉碎。多少次，在下班之后陪伴学生举办一个个活动；多少次，半夜接到电话，陪生病的学生去医院；多少次撇下年幼的孩子，和学生谈心谈话；又有多少次，被不理解我们工作的学生气到黯然神伤；电话</w:t>
      </w:r>
      <w:r w:rsidRPr="008B6A18">
        <w:rPr>
          <w:rFonts w:ascii="宋体" w:hAnsi="宋体" w:cs="仿宋"/>
          <w:sz w:val="28"/>
          <w:szCs w:val="28"/>
        </w:rPr>
        <w:t>24</w:t>
      </w:r>
      <w:r w:rsidRPr="008B6A18">
        <w:rPr>
          <w:rFonts w:ascii="宋体" w:hAnsi="宋体" w:cs="仿宋" w:hint="eastAsia"/>
          <w:sz w:val="28"/>
          <w:szCs w:val="28"/>
        </w:rPr>
        <w:t>小时开机，随时处理学生的各种问题。</w:t>
      </w:r>
    </w:p>
    <w:p w:rsidR="00044AC6" w:rsidRPr="008B6A18" w:rsidRDefault="00044AC6">
      <w:pPr>
        <w:pStyle w:val="NormalWeb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B6A18">
        <w:rPr>
          <w:rFonts w:cs="仿宋"/>
          <w:sz w:val="28"/>
          <w:szCs w:val="28"/>
        </w:rPr>
        <w:t xml:space="preserve"> </w:t>
      </w:r>
      <w:r w:rsidRPr="008B6A18">
        <w:rPr>
          <w:rFonts w:cs="仿宋" w:hint="eastAsia"/>
          <w:sz w:val="28"/>
          <w:szCs w:val="28"/>
        </w:rPr>
        <w:t>生活在继续，工作也在继续。我永远也不会忘记，</w:t>
      </w:r>
      <w:r w:rsidRPr="008B6A18">
        <w:rPr>
          <w:rFonts w:cs="仿宋"/>
          <w:sz w:val="28"/>
          <w:szCs w:val="28"/>
        </w:rPr>
        <w:t>2010</w:t>
      </w:r>
      <w:r w:rsidRPr="008B6A18">
        <w:rPr>
          <w:rFonts w:cs="仿宋" w:hint="eastAsia"/>
          <w:sz w:val="28"/>
          <w:szCs w:val="28"/>
        </w:rPr>
        <w:t>年我带了第二届学生，刚开学不久我接到了一个电话，一个学生家庭突发变故，学生情绪几近崩溃，欲来学校办理退学手续，想承担起家庭的重担。了解到情况后，我极力劝阻他打消退学的念头，积极为学生排忧解难，帮助他完成助学贷款、助学金的申请。并对学生进行心理安抚，多少次陪他在校园里压马路，对他嘘寒问暖。积极推荐他参加各种社团活动，让班里同学关心照顾着他，让他感受到来自老师和同学的关爱。看着久违的笑容慢慢的回到了他的脸上，我有了前所未有的成就感和满足感。</w:t>
      </w:r>
      <w:r w:rsidRPr="008B6A18">
        <w:rPr>
          <w:rFonts w:hint="eastAsia"/>
          <w:sz w:val="28"/>
          <w:szCs w:val="28"/>
        </w:rPr>
        <w:t>这种心灵的触动，是我们辅导员独享的盛宴，是爱的回赠。</w:t>
      </w:r>
    </w:p>
    <w:p w:rsidR="00044AC6" w:rsidRPr="008B6A18" w:rsidRDefault="00044AC6">
      <w:pPr>
        <w:ind w:firstLine="560"/>
        <w:rPr>
          <w:rFonts w:ascii="宋体" w:hAnsi="宋体" w:cs="仿宋"/>
          <w:sz w:val="28"/>
          <w:szCs w:val="28"/>
        </w:rPr>
      </w:pPr>
      <w:r w:rsidRPr="008B6A18">
        <w:rPr>
          <w:rFonts w:ascii="宋体" w:hAnsi="宋体" w:cs="仿宋" w:hint="eastAsia"/>
          <w:sz w:val="28"/>
          <w:szCs w:val="28"/>
        </w:rPr>
        <w:t>著名的实业家、哲学家稻盛和夫说：要想拥有充实的人生，你只有两种选择：一种是“从事自己喜爱的工作”，另一种则是“让自己爱上这份工作”。毫无疑问，辅导员是我的职业。它不仅是我谋生的手段，丰富了我的物质生活，也因我的勤劳付出，为我带来了精神上的满足，创造了我的精神财富。</w:t>
      </w:r>
      <w:r w:rsidRPr="008B6A18">
        <w:rPr>
          <w:rFonts w:ascii="宋体" w:hAnsi="宋体" w:cs="仿宋"/>
          <w:sz w:val="28"/>
          <w:szCs w:val="28"/>
        </w:rPr>
        <w:t xml:space="preserve"> </w:t>
      </w:r>
    </w:p>
    <w:p w:rsidR="00044AC6" w:rsidRPr="008B6A18" w:rsidRDefault="00044AC6" w:rsidP="008B6A18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sz w:val="28"/>
          <w:szCs w:val="28"/>
        </w:rPr>
      </w:pPr>
      <w:r w:rsidRPr="008B6A18">
        <w:rPr>
          <w:rFonts w:cs="仿宋" w:hint="eastAsia"/>
          <w:sz w:val="28"/>
          <w:szCs w:val="28"/>
        </w:rPr>
        <w:t>多年的工作，让我觉得，辅导员工作并不是没有技术含量，高校人才培养目标的实现，即需要学士渊博的专业教师，也需要专业化的辅导员。学生生病了，我们像妈妈一样关心他们、陪伴他们；学生犯错了，我们像长辈一样劝诫他们、教导他们；学生遇到挫折了，我们像人生导师一样，用理性的思维、睿智的话语安慰他们、指引他们；学生碰到感情问题了，我们像哥哥姐姐一样和他们谈心交心，帮助他们分析问题，解决困难。</w:t>
      </w:r>
      <w:r w:rsidRPr="008B6A18">
        <w:rPr>
          <w:rFonts w:hint="eastAsia"/>
          <w:sz w:val="28"/>
          <w:szCs w:val="28"/>
        </w:rPr>
        <w:t>辅导员身上的责任重大，只有用心，才能做好这份良心工作。</w:t>
      </w:r>
    </w:p>
    <w:p w:rsidR="00044AC6" w:rsidRPr="008B6A18" w:rsidRDefault="00044AC6" w:rsidP="008B6A18">
      <w:pPr>
        <w:pStyle w:val="NormalWeb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cs="仿宋"/>
          <w:sz w:val="28"/>
          <w:szCs w:val="28"/>
        </w:rPr>
      </w:pPr>
      <w:r w:rsidRPr="008B6A18">
        <w:rPr>
          <w:rFonts w:cs="仿宋" w:hint="eastAsia"/>
          <w:sz w:val="28"/>
          <w:szCs w:val="28"/>
        </w:rPr>
        <w:t>岁月的积淀让我在工作中越来越自信，别人问起我的职业，我也能自豪的说我是一名高校辅导员。路漫漫其修远兮，吾将上下而求索。我知道在以后的学生工作中，我还会遇到许许多多的问题，作为一名辅导员，我已经做好了充分的准备，为学生排忧解难，为他们的青春保驾护航，真正成为学生的人生导师和知心朋友。</w:t>
      </w:r>
    </w:p>
    <w:p w:rsidR="00044AC6" w:rsidRDefault="00044AC6" w:rsidP="0077514B">
      <w:pPr>
        <w:ind w:firstLineChars="200" w:firstLine="31680"/>
        <w:rPr>
          <w:rFonts w:ascii="仿宋" w:eastAsia="仿宋" w:hAnsi="仿宋" w:cs="仿宋"/>
          <w:sz w:val="28"/>
          <w:szCs w:val="28"/>
        </w:rPr>
      </w:pPr>
    </w:p>
    <w:sectPr w:rsidR="00044AC6" w:rsidSect="00347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8C6"/>
    <w:rsid w:val="00044AC6"/>
    <w:rsid w:val="00347C6F"/>
    <w:rsid w:val="003542C9"/>
    <w:rsid w:val="003C2DA2"/>
    <w:rsid w:val="00584B3B"/>
    <w:rsid w:val="00587AC1"/>
    <w:rsid w:val="006E18C6"/>
    <w:rsid w:val="0077514B"/>
    <w:rsid w:val="007D659D"/>
    <w:rsid w:val="007F36AA"/>
    <w:rsid w:val="00810452"/>
    <w:rsid w:val="008B6A18"/>
    <w:rsid w:val="00901A92"/>
    <w:rsid w:val="00C06E94"/>
    <w:rsid w:val="00E24430"/>
    <w:rsid w:val="01B2618B"/>
    <w:rsid w:val="14A038A1"/>
    <w:rsid w:val="29887ABD"/>
    <w:rsid w:val="4C3A67AE"/>
    <w:rsid w:val="670B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6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7C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141</Words>
  <Characters>809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2017-11-01T03:25:00Z</cp:lastPrinted>
  <dcterms:created xsi:type="dcterms:W3CDTF">2017-10-31T02:27:00Z</dcterms:created>
  <dcterms:modified xsi:type="dcterms:W3CDTF">2017-11-14T06:18:00Z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